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7BEB7" w14:textId="77777777" w:rsidR="00332C4F" w:rsidRPr="00332C4F" w:rsidRDefault="00332C4F" w:rsidP="00332C4F">
      <w:pPr>
        <w:spacing w:after="120"/>
        <w:rPr>
          <w:rFonts w:asciiTheme="minorHAnsi" w:eastAsia="Calibri" w:hAnsiTheme="minorHAnsi" w:cstheme="minorHAnsi"/>
          <w:szCs w:val="22"/>
          <w:lang w:eastAsia="hr-HR"/>
        </w:rPr>
      </w:pPr>
    </w:p>
    <w:p w14:paraId="0C8C3F83" w14:textId="77777777" w:rsidR="00332C4F" w:rsidRPr="00332C4F" w:rsidRDefault="00332C4F" w:rsidP="00332C4F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332C4F">
        <w:rPr>
          <w:rFonts w:asciiTheme="minorHAnsi" w:eastAsiaTheme="minorHAnsi" w:hAnsiTheme="minorHAnsi" w:cstheme="minorBidi"/>
          <w:b/>
          <w:bCs/>
          <w:sz w:val="24"/>
          <w:szCs w:val="24"/>
        </w:rPr>
        <w:t>OBRAZAC - Prijava nepravilnosti u PLINACRO d.o.o., Zagreb, Savska cesta 88a</w:t>
      </w:r>
    </w:p>
    <w:p w14:paraId="7B6D2D93" w14:textId="77777777" w:rsidR="00332C4F" w:rsidRPr="00332C4F" w:rsidRDefault="00332C4F" w:rsidP="00332C4F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</w:rPr>
      </w:pPr>
    </w:p>
    <w:p w14:paraId="267A47F5" w14:textId="77777777" w:rsidR="00332C4F" w:rsidRPr="00332C4F" w:rsidRDefault="00332C4F" w:rsidP="00332C4F">
      <w:pPr>
        <w:spacing w:after="160" w:line="259" w:lineRule="auto"/>
        <w:jc w:val="left"/>
        <w:rPr>
          <w:rFonts w:asciiTheme="minorHAnsi" w:eastAsiaTheme="minorHAnsi" w:hAnsiTheme="minorHAnsi" w:cstheme="minorBidi"/>
          <w:sz w:val="24"/>
          <w:szCs w:val="24"/>
        </w:rPr>
      </w:pPr>
      <w:r w:rsidRPr="00332C4F">
        <w:rPr>
          <w:rFonts w:asciiTheme="minorHAnsi" w:eastAsiaTheme="minorHAnsi" w:hAnsiTheme="minorHAnsi" w:cstheme="minorBidi"/>
          <w:sz w:val="24"/>
          <w:szCs w:val="24"/>
        </w:rPr>
        <w:t>Podaci o prijavitelju nepravilnosti:</w:t>
      </w:r>
    </w:p>
    <w:p w14:paraId="3C2736AE" w14:textId="77777777" w:rsidR="00332C4F" w:rsidRPr="00332C4F" w:rsidRDefault="00332C4F" w:rsidP="00332C4F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</w:rPr>
      </w:pPr>
      <w:r w:rsidRPr="00332C4F">
        <w:rPr>
          <w:rFonts w:asciiTheme="minorHAnsi" w:eastAsiaTheme="minorHAnsi" w:hAnsiTheme="minorHAnsi" w:cstheme="minorBidi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7697F49" w14:textId="77777777" w:rsidR="00332C4F" w:rsidRPr="00332C4F" w:rsidRDefault="00332C4F" w:rsidP="00332C4F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</w:rPr>
      </w:pPr>
    </w:p>
    <w:p w14:paraId="3544F7B3" w14:textId="77777777" w:rsidR="00332C4F" w:rsidRPr="00332C4F" w:rsidRDefault="00332C4F" w:rsidP="00332C4F">
      <w:pPr>
        <w:spacing w:after="160" w:line="259" w:lineRule="auto"/>
        <w:jc w:val="left"/>
        <w:rPr>
          <w:rFonts w:asciiTheme="minorHAnsi" w:eastAsiaTheme="minorHAnsi" w:hAnsiTheme="minorHAnsi" w:cstheme="minorBidi"/>
          <w:sz w:val="24"/>
          <w:szCs w:val="24"/>
        </w:rPr>
      </w:pPr>
      <w:r w:rsidRPr="00332C4F">
        <w:rPr>
          <w:rFonts w:asciiTheme="minorHAnsi" w:eastAsiaTheme="minorHAnsi" w:hAnsiTheme="minorHAnsi" w:cstheme="minorBidi"/>
          <w:sz w:val="24"/>
          <w:szCs w:val="24"/>
        </w:rPr>
        <w:t>Podaci o tijelu i/ili osobi/osobama na koje se prijava nepravilnosti odnosi:</w:t>
      </w:r>
    </w:p>
    <w:p w14:paraId="31DF623F" w14:textId="77777777" w:rsidR="00332C4F" w:rsidRPr="00332C4F" w:rsidRDefault="00332C4F" w:rsidP="00332C4F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</w:rPr>
      </w:pPr>
      <w:r w:rsidRPr="00332C4F">
        <w:rPr>
          <w:rFonts w:asciiTheme="minorHAnsi" w:eastAsiaTheme="minorHAnsi" w:hAnsiTheme="minorHAnsi" w:cstheme="minorBidi"/>
          <w:szCs w:val="22"/>
        </w:rPr>
        <w:t>_________________________________________________________________________________</w:t>
      </w:r>
    </w:p>
    <w:p w14:paraId="61C8EB05" w14:textId="77777777" w:rsidR="00332C4F" w:rsidRPr="00332C4F" w:rsidRDefault="00332C4F" w:rsidP="00332C4F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</w:rPr>
      </w:pPr>
      <w:r w:rsidRPr="00332C4F">
        <w:rPr>
          <w:rFonts w:asciiTheme="minorHAnsi" w:eastAsiaTheme="minorHAnsi" w:hAnsiTheme="minorHAnsi" w:cstheme="minorBidi"/>
          <w:szCs w:val="22"/>
        </w:rPr>
        <w:t>_________________________________________________________________________________</w:t>
      </w:r>
    </w:p>
    <w:p w14:paraId="73ECFA60" w14:textId="77777777" w:rsidR="00332C4F" w:rsidRPr="00332C4F" w:rsidRDefault="00332C4F" w:rsidP="00332C4F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</w:rPr>
      </w:pPr>
    </w:p>
    <w:p w14:paraId="654E33BA" w14:textId="77777777" w:rsidR="00332C4F" w:rsidRPr="00332C4F" w:rsidRDefault="00332C4F" w:rsidP="00332C4F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</w:rPr>
      </w:pPr>
      <w:r w:rsidRPr="00332C4F">
        <w:rPr>
          <w:rFonts w:asciiTheme="minorHAnsi" w:eastAsiaTheme="minorHAnsi" w:hAnsiTheme="minorHAnsi" w:cstheme="minorBidi"/>
          <w:sz w:val="24"/>
          <w:szCs w:val="24"/>
        </w:rPr>
        <w:t>Opis nepravilnosti koja se prijavljuje:</w:t>
      </w:r>
      <w:r w:rsidRPr="00332C4F">
        <w:rPr>
          <w:rFonts w:asciiTheme="minorHAnsi" w:eastAsiaTheme="minorHAnsi" w:hAnsiTheme="minorHAnsi" w:cstheme="minorBidi"/>
          <w:sz w:val="24"/>
          <w:szCs w:val="24"/>
        </w:rPr>
        <w:br/>
      </w:r>
      <w:r w:rsidRPr="00332C4F">
        <w:rPr>
          <w:rFonts w:asciiTheme="minorHAnsi" w:eastAsiaTheme="minorHAnsi" w:hAnsiTheme="minorHAnsi" w:cstheme="minorBidi"/>
          <w:szCs w:val="22"/>
        </w:rPr>
        <w:t>_________________________________________________________________________________</w:t>
      </w:r>
    </w:p>
    <w:p w14:paraId="04235458" w14:textId="77777777" w:rsidR="00332C4F" w:rsidRPr="00332C4F" w:rsidRDefault="00332C4F" w:rsidP="00332C4F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</w:rPr>
      </w:pPr>
      <w:r w:rsidRPr="00332C4F">
        <w:rPr>
          <w:rFonts w:asciiTheme="minorHAnsi" w:eastAsiaTheme="minorHAnsi" w:hAnsiTheme="minorHAnsi" w:cstheme="minorBidi"/>
          <w:szCs w:val="22"/>
        </w:rPr>
        <w:t>________________________________________________________________________________</w:t>
      </w:r>
    </w:p>
    <w:p w14:paraId="5A676B6A" w14:textId="77777777" w:rsidR="00332C4F" w:rsidRPr="00332C4F" w:rsidRDefault="00332C4F" w:rsidP="00332C4F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</w:rPr>
      </w:pPr>
      <w:r w:rsidRPr="00332C4F">
        <w:rPr>
          <w:rFonts w:asciiTheme="minorHAnsi" w:eastAsiaTheme="minorHAnsi" w:hAnsiTheme="minorHAnsi" w:cstheme="minorBidi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90AB3B" w14:textId="77777777" w:rsidR="00332C4F" w:rsidRPr="00332C4F" w:rsidRDefault="00332C4F" w:rsidP="00332C4F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</w:rPr>
      </w:pPr>
    </w:p>
    <w:p w14:paraId="6505DB96" w14:textId="77777777" w:rsidR="00332C4F" w:rsidRPr="00332C4F" w:rsidRDefault="00332C4F" w:rsidP="00332C4F">
      <w:pPr>
        <w:spacing w:after="160" w:line="259" w:lineRule="auto"/>
        <w:jc w:val="left"/>
        <w:rPr>
          <w:rFonts w:asciiTheme="minorHAnsi" w:eastAsiaTheme="minorHAnsi" w:hAnsiTheme="minorHAnsi" w:cstheme="minorBidi"/>
          <w:sz w:val="24"/>
          <w:szCs w:val="24"/>
        </w:rPr>
      </w:pPr>
      <w:r w:rsidRPr="00332C4F">
        <w:rPr>
          <w:rFonts w:asciiTheme="minorHAnsi" w:eastAsiaTheme="minorHAnsi" w:hAnsiTheme="minorHAnsi" w:cstheme="minorBidi"/>
          <w:sz w:val="24"/>
          <w:szCs w:val="24"/>
        </w:rPr>
        <w:t>Datum podnošenja prijave:</w:t>
      </w:r>
    </w:p>
    <w:p w14:paraId="2CC5EB93" w14:textId="77777777" w:rsidR="00332C4F" w:rsidRPr="00332C4F" w:rsidRDefault="00332C4F" w:rsidP="00332C4F">
      <w:pPr>
        <w:spacing w:after="120"/>
        <w:rPr>
          <w:rFonts w:asciiTheme="minorHAnsi" w:eastAsiaTheme="minorHAnsi" w:hAnsiTheme="minorHAnsi" w:cstheme="minorBidi"/>
          <w:szCs w:val="22"/>
        </w:rPr>
      </w:pPr>
      <w:r w:rsidRPr="00332C4F">
        <w:rPr>
          <w:rFonts w:asciiTheme="minorHAnsi" w:eastAsiaTheme="minorHAnsi" w:hAnsiTheme="minorHAnsi" w:cstheme="minorBidi"/>
          <w:szCs w:val="22"/>
        </w:rPr>
        <w:t>_____________________________</w:t>
      </w:r>
    </w:p>
    <w:p w14:paraId="3FEB3753" w14:textId="77777777" w:rsidR="00332C4F" w:rsidRPr="00332C4F" w:rsidRDefault="00332C4F" w:rsidP="00332C4F">
      <w:pPr>
        <w:spacing w:after="120"/>
        <w:rPr>
          <w:rFonts w:asciiTheme="minorHAnsi" w:eastAsia="Calibri" w:hAnsiTheme="minorHAnsi" w:cstheme="minorHAnsi"/>
          <w:szCs w:val="22"/>
          <w:lang w:eastAsia="hr-HR"/>
        </w:rPr>
      </w:pPr>
    </w:p>
    <w:p w14:paraId="3DB64B96" w14:textId="77777777" w:rsidR="00332C4F" w:rsidRPr="00332C4F" w:rsidRDefault="00332C4F" w:rsidP="00332C4F">
      <w:pPr>
        <w:spacing w:after="120"/>
        <w:rPr>
          <w:rFonts w:asciiTheme="minorHAnsi" w:eastAsia="Calibri" w:hAnsiTheme="minorHAnsi" w:cstheme="minorHAnsi"/>
          <w:i/>
          <w:iCs/>
          <w:szCs w:val="22"/>
          <w:lang w:eastAsia="hr-HR"/>
        </w:rPr>
      </w:pPr>
      <w:r w:rsidRPr="00332C4F">
        <w:rPr>
          <w:rFonts w:asciiTheme="minorHAnsi" w:eastAsia="Calibri" w:hAnsiTheme="minorHAnsi" w:cstheme="minorHAnsi"/>
          <w:i/>
          <w:iCs/>
          <w:szCs w:val="22"/>
          <w:lang w:eastAsia="hr-HR"/>
        </w:rPr>
        <w:t>Alternativno:</w:t>
      </w:r>
    </w:p>
    <w:p w14:paraId="157E8A91" w14:textId="77777777" w:rsidR="00332C4F" w:rsidRPr="00332C4F" w:rsidRDefault="00332C4F" w:rsidP="00332C4F">
      <w:pPr>
        <w:spacing w:after="120"/>
        <w:rPr>
          <w:rFonts w:asciiTheme="minorHAnsi" w:eastAsia="Calibri" w:hAnsiTheme="minorHAnsi" w:cstheme="minorHAnsi"/>
          <w:i/>
          <w:iCs/>
          <w:szCs w:val="22"/>
          <w:lang w:eastAsia="hr-HR"/>
        </w:rPr>
      </w:pPr>
      <w:r w:rsidRPr="00332C4F">
        <w:rPr>
          <w:rFonts w:asciiTheme="minorHAnsi" w:eastAsia="Calibri" w:hAnsiTheme="minorHAnsi" w:cstheme="minorHAnsi"/>
          <w:i/>
          <w:iCs/>
          <w:szCs w:val="22"/>
          <w:lang w:eastAsia="hr-HR"/>
        </w:rPr>
        <w:t>Prilog:</w:t>
      </w:r>
    </w:p>
    <w:p w14:paraId="5C699413" w14:textId="59CF8534" w:rsidR="00AE1194" w:rsidRPr="00332C4F" w:rsidRDefault="00332C4F" w:rsidP="00332C4F">
      <w:pPr>
        <w:numPr>
          <w:ilvl w:val="0"/>
          <w:numId w:val="6"/>
        </w:numPr>
        <w:spacing w:after="120"/>
        <w:contextualSpacing/>
        <w:rPr>
          <w:rFonts w:asciiTheme="minorHAnsi" w:eastAsia="Calibri" w:hAnsiTheme="minorHAnsi" w:cstheme="minorHAnsi"/>
          <w:i/>
          <w:iCs/>
          <w:szCs w:val="22"/>
          <w:lang w:eastAsia="hr-HR"/>
        </w:rPr>
      </w:pPr>
      <w:r w:rsidRPr="00332C4F">
        <w:rPr>
          <w:rFonts w:asciiTheme="minorHAnsi" w:eastAsia="Calibri" w:hAnsiTheme="minorHAnsi" w:cstheme="minorHAnsi"/>
          <w:i/>
          <w:iCs/>
          <w:szCs w:val="22"/>
          <w:lang w:eastAsia="hr-HR"/>
        </w:rPr>
        <w:t>Dokumentacija kojom se dokazuje opisana nepravilnost koja se prijavljuje</w:t>
      </w:r>
      <w:r w:rsidR="00660481" w:rsidRPr="00332C4F">
        <w:rPr>
          <w:rFonts w:ascii="Arial" w:hAnsi="Arial"/>
          <w:b/>
          <w:szCs w:val="22"/>
        </w:rPr>
        <w:br w:type="textWrapping" w:clear="all"/>
      </w:r>
      <w:r w:rsidR="00660481" w:rsidRPr="00332C4F">
        <w:rPr>
          <w:rFonts w:ascii="Arial" w:hAnsi="Arial" w:cs="Arial"/>
          <w:sz w:val="18"/>
          <w:szCs w:val="18"/>
        </w:rPr>
        <w:t xml:space="preserve"> </w:t>
      </w:r>
    </w:p>
    <w:sectPr w:rsidR="00AE1194" w:rsidRPr="00332C4F" w:rsidSect="006F5C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Column"/>
      <w:pgSz w:w="11909" w:h="16834" w:code="9"/>
      <w:pgMar w:top="601" w:right="1440" w:bottom="851" w:left="1440" w:header="663" w:footer="4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EF6B" w14:textId="77777777" w:rsidR="007D3399" w:rsidRDefault="007D3399">
      <w:r>
        <w:separator/>
      </w:r>
    </w:p>
  </w:endnote>
  <w:endnote w:type="continuationSeparator" w:id="0">
    <w:p w14:paraId="0048D2C6" w14:textId="77777777" w:rsidR="007D3399" w:rsidRDefault="007D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02F9" w14:textId="77777777" w:rsidR="00BC52A6" w:rsidRDefault="00BC52A6">
    <w:pPr>
      <w:pStyle w:val="Footer"/>
      <w:jc w:val="right"/>
      <w:rPr>
        <w:rFonts w:ascii="Garamond" w:hAnsi="Garamond"/>
        <w:iCs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563B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5010F" w14:textId="77777777" w:rsidR="00BC52A6" w:rsidRDefault="00BC52A6">
    <w:pPr>
      <w:pStyle w:val="Footer"/>
      <w:jc w:val="right"/>
      <w:rPr>
        <w:rFonts w:ascii="Courier New" w:hAnsi="Courier New"/>
        <w:sz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38F4" w14:textId="77777777" w:rsidR="00BC52A6" w:rsidRDefault="00BC52A6"/>
  <w:tbl>
    <w:tblPr>
      <w:tblW w:w="10774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10774"/>
    </w:tblGrid>
    <w:tr w:rsidR="00BC52A6" w14:paraId="71E3577B" w14:textId="77777777" w:rsidTr="00E56E98">
      <w:trPr>
        <w:jc w:val="center"/>
      </w:trPr>
      <w:tc>
        <w:tcPr>
          <w:tcW w:w="10774" w:type="dxa"/>
        </w:tcPr>
        <w:p w14:paraId="72F0A1CF" w14:textId="77777777" w:rsidR="009D201A" w:rsidRPr="009D201A" w:rsidRDefault="00BC52A6" w:rsidP="009D201A">
          <w:pPr>
            <w:pStyle w:val="Address1"/>
            <w:framePr w:w="0" w:wrap="auto" w:vAnchor="margin" w:hAnchor="text" w:xAlign="left" w:yAlign="inline"/>
            <w:rPr>
              <w:rFonts w:ascii="Arial" w:hAnsi="Arial" w:cs="Arial"/>
              <w:sz w:val="11"/>
              <w:szCs w:val="11"/>
              <w:lang w:val="hr-HR"/>
            </w:rPr>
          </w:pPr>
          <w:r w:rsidRPr="009D201A">
            <w:rPr>
              <w:rFonts w:ascii="Arial" w:hAnsi="Arial" w:cs="Arial"/>
              <w:sz w:val="11"/>
              <w:szCs w:val="11"/>
              <w:lang w:val="hr-HR"/>
            </w:rPr>
            <w:t>PLINACRO D.O.O., SAVSKA 88A • 10 000 ZAGREB • HRVATSKA</w:t>
          </w:r>
          <w:r w:rsidR="009D201A" w:rsidRPr="009D201A">
            <w:rPr>
              <w:rFonts w:ascii="Arial" w:hAnsi="Arial" w:cs="Arial"/>
              <w:sz w:val="11"/>
              <w:szCs w:val="11"/>
              <w:lang w:val="hr-HR"/>
            </w:rPr>
            <w:t xml:space="preserve"> </w:t>
          </w:r>
          <w:r w:rsidRPr="009D201A">
            <w:rPr>
              <w:rFonts w:ascii="Arial" w:hAnsi="Arial" w:cs="Arial"/>
              <w:sz w:val="11"/>
              <w:szCs w:val="11"/>
              <w:lang w:val="hr-HR"/>
            </w:rPr>
            <w:t>(tel) +385 1 6301777 • (fax) +385 1 6301</w:t>
          </w:r>
          <w:r w:rsidR="00D32F96" w:rsidRPr="009D201A">
            <w:rPr>
              <w:rFonts w:ascii="Arial" w:hAnsi="Arial" w:cs="Arial"/>
              <w:sz w:val="11"/>
              <w:szCs w:val="11"/>
              <w:lang w:val="hr-HR"/>
            </w:rPr>
            <w:t>724</w:t>
          </w:r>
          <w:r w:rsidR="009D201A" w:rsidRPr="009D201A">
            <w:rPr>
              <w:rFonts w:ascii="Arial" w:hAnsi="Arial" w:cs="Arial"/>
              <w:sz w:val="11"/>
              <w:szCs w:val="11"/>
              <w:lang w:val="hr-HR"/>
            </w:rPr>
            <w:t xml:space="preserve"> PLINACRO@PLINACRO.hr</w:t>
          </w:r>
        </w:p>
        <w:p w14:paraId="147C72BF" w14:textId="77777777" w:rsidR="00BC52A6" w:rsidRPr="009D201A" w:rsidRDefault="00BC52A6" w:rsidP="009D201A">
          <w:pPr>
            <w:pStyle w:val="Address1"/>
            <w:framePr w:w="0" w:wrap="auto" w:vAnchor="margin" w:hAnchor="text" w:xAlign="left" w:yAlign="inline"/>
            <w:rPr>
              <w:rFonts w:ascii="Arial" w:hAnsi="Arial" w:cs="Arial"/>
              <w:sz w:val="11"/>
              <w:szCs w:val="11"/>
              <w:lang w:val="hr-HR"/>
            </w:rPr>
          </w:pPr>
          <w:r w:rsidRPr="009D201A">
            <w:rPr>
              <w:rFonts w:ascii="Arial" w:hAnsi="Arial" w:cs="Arial"/>
              <w:sz w:val="11"/>
              <w:szCs w:val="11"/>
              <w:lang w:val="hr-HR"/>
            </w:rPr>
            <w:t>upisano u sudski registar trgovačkog suda u zagrebu</w:t>
          </w:r>
          <w:r w:rsidR="009D201A" w:rsidRPr="009D201A">
            <w:rPr>
              <w:rFonts w:ascii="Arial" w:hAnsi="Arial" w:cs="Arial"/>
              <w:sz w:val="11"/>
              <w:szCs w:val="11"/>
              <w:lang w:val="hr-HR"/>
            </w:rPr>
            <w:t xml:space="preserve"> </w:t>
          </w:r>
          <w:r w:rsidRPr="009D201A">
            <w:rPr>
              <w:rFonts w:ascii="Arial" w:hAnsi="Arial" w:cs="Arial"/>
              <w:sz w:val="11"/>
              <w:szCs w:val="11"/>
              <w:lang w:val="hr-HR"/>
            </w:rPr>
            <w:t>pod mbs: 080304171;</w:t>
          </w:r>
          <w:r w:rsidR="009C496A" w:rsidRPr="009D201A">
            <w:rPr>
              <w:rFonts w:ascii="Arial" w:hAnsi="Arial" w:cs="Arial"/>
              <w:sz w:val="11"/>
              <w:szCs w:val="11"/>
              <w:lang w:val="hr-HR"/>
            </w:rPr>
            <w:t xml:space="preserve"> OIB 69401829750;</w:t>
          </w:r>
        </w:p>
        <w:p w14:paraId="054AC1A9" w14:textId="77777777" w:rsidR="00F25A61" w:rsidRPr="009D201A" w:rsidRDefault="00F25A61" w:rsidP="009D201A">
          <w:pPr>
            <w:pStyle w:val="Address1"/>
            <w:framePr w:w="0" w:wrap="auto" w:vAnchor="margin" w:hAnchor="text" w:xAlign="left" w:yAlign="inline"/>
            <w:rPr>
              <w:rFonts w:ascii="Arial" w:hAnsi="Arial" w:cs="Arial"/>
              <w:sz w:val="11"/>
              <w:szCs w:val="11"/>
              <w:lang w:val="hr-HR"/>
            </w:rPr>
          </w:pPr>
          <w:r w:rsidRPr="009D201A">
            <w:rPr>
              <w:rFonts w:ascii="Arial" w:hAnsi="Arial" w:cs="Arial"/>
              <w:sz w:val="11"/>
              <w:szCs w:val="11"/>
              <w:lang w:val="hr-HR"/>
            </w:rPr>
            <w:t>iznos temeljnog kapitala  912.022.000,00 kuna uplaćen u cijelosti</w:t>
          </w:r>
        </w:p>
        <w:p w14:paraId="1FF433AF" w14:textId="77777777" w:rsidR="00BC52A6" w:rsidRPr="009D201A" w:rsidRDefault="00F87058" w:rsidP="009D201A">
          <w:pPr>
            <w:pStyle w:val="Address1"/>
            <w:framePr w:w="0" w:wrap="auto" w:vAnchor="margin" w:hAnchor="text" w:xAlign="left" w:yAlign="inline"/>
            <w:rPr>
              <w:rFonts w:ascii="Arial" w:hAnsi="Arial" w:cs="Arial"/>
              <w:sz w:val="11"/>
              <w:szCs w:val="11"/>
              <w:lang w:val="hr-HR"/>
            </w:rPr>
          </w:pPr>
          <w:r w:rsidRPr="009D201A">
            <w:rPr>
              <w:rFonts w:ascii="Arial" w:hAnsi="Arial" w:cs="Arial"/>
              <w:sz w:val="11"/>
              <w:szCs w:val="11"/>
              <w:lang w:val="hr-HR"/>
            </w:rPr>
            <w:t>Uprava</w:t>
          </w:r>
          <w:r w:rsidR="006C78A2">
            <w:rPr>
              <w:rFonts w:ascii="Arial" w:hAnsi="Arial" w:cs="Arial"/>
              <w:sz w:val="11"/>
              <w:szCs w:val="11"/>
              <w:lang w:val="hr-HR"/>
            </w:rPr>
            <w:t xml:space="preserve"> DRUŠTVA </w:t>
          </w:r>
          <w:r w:rsidRPr="009D201A">
            <w:rPr>
              <w:rFonts w:ascii="Arial" w:hAnsi="Arial" w:cs="Arial"/>
              <w:sz w:val="11"/>
              <w:szCs w:val="11"/>
              <w:lang w:val="hr-HR"/>
            </w:rPr>
            <w:t xml:space="preserve">: </w:t>
          </w:r>
          <w:r w:rsidR="006C78A2">
            <w:rPr>
              <w:rFonts w:ascii="Arial" w:hAnsi="Arial" w:cs="Arial"/>
              <w:sz w:val="11"/>
              <w:szCs w:val="11"/>
              <w:lang w:val="hr-HR"/>
            </w:rPr>
            <w:t xml:space="preserve">PREDSJEDNIK UPRAVE </w:t>
          </w:r>
          <w:r w:rsidR="00EF270F">
            <w:rPr>
              <w:rFonts w:ascii="Arial" w:hAnsi="Arial" w:cs="Arial"/>
              <w:sz w:val="11"/>
              <w:szCs w:val="11"/>
              <w:lang w:val="hr-HR"/>
            </w:rPr>
            <w:t xml:space="preserve">ivica arar, </w:t>
          </w:r>
          <w:r w:rsidR="006B5BF0">
            <w:rPr>
              <w:rFonts w:ascii="Arial" w:hAnsi="Arial" w:cs="Arial"/>
              <w:sz w:val="11"/>
              <w:szCs w:val="11"/>
              <w:lang w:val="hr-HR"/>
            </w:rPr>
            <w:t xml:space="preserve">članica uprave daria krstičević, </w:t>
          </w:r>
          <w:r w:rsidR="006C78A2">
            <w:rPr>
              <w:rFonts w:ascii="Arial" w:hAnsi="Arial" w:cs="Arial"/>
              <w:sz w:val="11"/>
              <w:szCs w:val="11"/>
              <w:lang w:val="hr-HR"/>
            </w:rPr>
            <w:t xml:space="preserve">ČLAN UPRAVE </w:t>
          </w:r>
          <w:r w:rsidR="0053311D">
            <w:rPr>
              <w:rFonts w:ascii="Arial" w:hAnsi="Arial" w:cs="Arial"/>
              <w:sz w:val="11"/>
              <w:szCs w:val="11"/>
              <w:lang w:val="hr-HR"/>
            </w:rPr>
            <w:t>marin zovko</w:t>
          </w:r>
          <w:r w:rsidR="006B5BF0">
            <w:rPr>
              <w:rFonts w:ascii="Arial" w:hAnsi="Arial" w:cs="Arial"/>
              <w:sz w:val="11"/>
              <w:szCs w:val="11"/>
              <w:lang w:val="hr-HR"/>
            </w:rPr>
            <w:t xml:space="preserve"> </w:t>
          </w:r>
        </w:p>
        <w:p w14:paraId="766F7865" w14:textId="77777777" w:rsidR="00300F76" w:rsidRPr="009D201A" w:rsidRDefault="00300F76" w:rsidP="00E56E98">
          <w:pPr>
            <w:pStyle w:val="Address1"/>
            <w:framePr w:w="0" w:wrap="auto" w:vAnchor="margin" w:hAnchor="text" w:xAlign="left" w:yAlign="inline"/>
            <w:rPr>
              <w:rFonts w:ascii="Arial" w:hAnsi="Arial" w:cs="Arial"/>
              <w:sz w:val="11"/>
              <w:szCs w:val="11"/>
              <w:lang w:val="hr-HR"/>
            </w:rPr>
          </w:pPr>
          <w:r w:rsidRPr="009D201A">
            <w:rPr>
              <w:rFonts w:ascii="Arial" w:hAnsi="Arial" w:cs="Arial"/>
              <w:sz w:val="11"/>
              <w:szCs w:val="11"/>
              <w:lang w:val="hr-HR"/>
            </w:rPr>
            <w:t>swift:</w:t>
          </w:r>
          <w:r w:rsidRPr="009D201A">
            <w:rPr>
              <w:sz w:val="11"/>
              <w:szCs w:val="11"/>
              <w:lang w:val="hr-HR"/>
            </w:rPr>
            <w:t xml:space="preserve"> </w:t>
          </w:r>
          <w:r w:rsidRPr="009D201A">
            <w:rPr>
              <w:rFonts w:ascii="Arial" w:hAnsi="Arial" w:cs="Arial"/>
              <w:sz w:val="11"/>
              <w:szCs w:val="11"/>
              <w:lang w:val="hr-HR"/>
            </w:rPr>
            <w:t>PBZGHR2X;</w:t>
          </w:r>
          <w:r w:rsidR="009D201A">
            <w:rPr>
              <w:rFonts w:ascii="Arial" w:hAnsi="Arial" w:cs="Arial"/>
              <w:sz w:val="11"/>
              <w:szCs w:val="11"/>
              <w:lang w:val="hr-HR"/>
            </w:rPr>
            <w:t xml:space="preserve"> </w:t>
          </w:r>
          <w:r w:rsidRPr="009D201A">
            <w:rPr>
              <w:rFonts w:ascii="Arial" w:hAnsi="Arial" w:cs="Arial"/>
              <w:sz w:val="11"/>
              <w:szCs w:val="11"/>
              <w:lang w:val="hr-HR"/>
            </w:rPr>
            <w:t xml:space="preserve">iban: </w:t>
          </w:r>
          <w:r w:rsidRPr="009D201A">
            <w:rPr>
              <w:rFonts w:ascii="Arial" w:hAnsi="Arial" w:cs="Arial"/>
              <w:caps w:val="0"/>
              <w:sz w:val="11"/>
              <w:szCs w:val="11"/>
              <w:lang w:val="hr-HR"/>
            </w:rPr>
            <w:t xml:space="preserve">HR8323400091100225794; </w:t>
          </w:r>
          <w:r w:rsidRPr="009D201A">
            <w:rPr>
              <w:rFonts w:ascii="Arial" w:hAnsi="Arial" w:cs="Arial"/>
              <w:sz w:val="11"/>
              <w:szCs w:val="11"/>
              <w:lang w:val="hr-HR"/>
            </w:rPr>
            <w:t>PRIVREDNA BANKA ZAGREB d.d.</w:t>
          </w:r>
        </w:p>
        <w:p w14:paraId="2D6AA0E5" w14:textId="77777777" w:rsidR="00300F76" w:rsidRPr="009D201A" w:rsidRDefault="00300F76" w:rsidP="00E56E98">
          <w:pPr>
            <w:pStyle w:val="Address1"/>
            <w:framePr w:w="0" w:wrap="auto" w:vAnchor="margin" w:hAnchor="text" w:xAlign="left" w:yAlign="inline"/>
            <w:rPr>
              <w:rFonts w:ascii="Arial" w:hAnsi="Arial" w:cs="Arial"/>
              <w:caps w:val="0"/>
              <w:sz w:val="11"/>
              <w:szCs w:val="11"/>
              <w:lang w:val="hr-HR"/>
            </w:rPr>
          </w:pPr>
          <w:r w:rsidRPr="009D201A">
            <w:rPr>
              <w:rFonts w:ascii="Arial" w:hAnsi="Arial" w:cs="Arial"/>
              <w:caps w:val="0"/>
              <w:sz w:val="11"/>
              <w:szCs w:val="11"/>
              <w:lang w:val="hr-HR"/>
            </w:rPr>
            <w:t xml:space="preserve">SWIFT: ZABAHR2X; </w:t>
          </w:r>
          <w:r w:rsidR="00E56E98">
            <w:rPr>
              <w:rFonts w:ascii="Arial" w:hAnsi="Arial" w:cs="Arial"/>
              <w:caps w:val="0"/>
              <w:sz w:val="11"/>
              <w:szCs w:val="11"/>
              <w:lang w:val="hr-HR"/>
            </w:rPr>
            <w:t>I</w:t>
          </w:r>
          <w:r w:rsidRPr="009D201A">
            <w:rPr>
              <w:rFonts w:ascii="Arial" w:hAnsi="Arial" w:cs="Arial"/>
              <w:caps w:val="0"/>
              <w:sz w:val="11"/>
              <w:szCs w:val="11"/>
              <w:lang w:val="hr-HR"/>
            </w:rPr>
            <w:t xml:space="preserve">BAN: </w:t>
          </w:r>
          <w:r w:rsidRPr="009D201A">
            <w:rPr>
              <w:rFonts w:ascii="Arial" w:hAnsi="Arial" w:cs="Arial"/>
              <w:sz w:val="11"/>
              <w:szCs w:val="11"/>
              <w:lang w:val="hr-HR"/>
            </w:rPr>
            <w:t xml:space="preserve">HR2923600001101634086; </w:t>
          </w:r>
          <w:r w:rsidRPr="009D201A">
            <w:rPr>
              <w:rFonts w:ascii="Arial" w:hAnsi="Arial" w:cs="Arial"/>
              <w:caps w:val="0"/>
              <w:sz w:val="11"/>
              <w:szCs w:val="11"/>
              <w:lang w:val="hr-HR"/>
            </w:rPr>
            <w:t>ZAGREBAČKA BANKA D.D.</w:t>
          </w:r>
        </w:p>
        <w:p w14:paraId="6EAB41BD" w14:textId="77777777" w:rsidR="00300F76" w:rsidRPr="009D201A" w:rsidRDefault="00300F76" w:rsidP="00E56E98">
          <w:pPr>
            <w:pStyle w:val="Address1"/>
            <w:framePr w:w="0" w:wrap="auto" w:vAnchor="margin" w:hAnchor="text" w:xAlign="left" w:yAlign="inline"/>
            <w:rPr>
              <w:rFonts w:ascii="Arial" w:hAnsi="Arial" w:cs="Arial"/>
              <w:sz w:val="11"/>
              <w:szCs w:val="11"/>
              <w:lang w:val="hr-HR"/>
            </w:rPr>
          </w:pPr>
          <w:r w:rsidRPr="009D201A">
            <w:rPr>
              <w:rFonts w:ascii="Arial" w:hAnsi="Arial" w:cs="Arial"/>
              <w:sz w:val="11"/>
              <w:szCs w:val="11"/>
              <w:lang w:val="hr-HR"/>
            </w:rPr>
            <w:t>swift: HPBZHR2X; iban: HR4023900011100339797; HRVATSKA POŠTANSKA BANKA D.D.</w:t>
          </w:r>
        </w:p>
        <w:p w14:paraId="3B05D39D" w14:textId="77777777" w:rsidR="00300F76" w:rsidRPr="009D201A" w:rsidRDefault="00300F76" w:rsidP="00E56E98">
          <w:pPr>
            <w:pStyle w:val="Address1"/>
            <w:framePr w:w="0" w:wrap="auto" w:vAnchor="margin" w:hAnchor="text" w:xAlign="left" w:yAlign="inline"/>
            <w:rPr>
              <w:rFonts w:ascii="Arial" w:hAnsi="Arial" w:cs="Arial"/>
              <w:caps w:val="0"/>
              <w:sz w:val="11"/>
              <w:szCs w:val="11"/>
              <w:lang w:val="hr-HR"/>
            </w:rPr>
          </w:pPr>
          <w:r w:rsidRPr="009D201A">
            <w:rPr>
              <w:rFonts w:ascii="Arial" w:hAnsi="Arial" w:cs="Arial"/>
              <w:caps w:val="0"/>
              <w:sz w:val="11"/>
              <w:szCs w:val="11"/>
              <w:lang w:val="hr-HR"/>
            </w:rPr>
            <w:t xml:space="preserve">SWIFT: RZBHHR2X; </w:t>
          </w:r>
          <w:r w:rsidR="009D201A" w:rsidRPr="009D201A">
            <w:rPr>
              <w:rFonts w:ascii="Arial" w:hAnsi="Arial" w:cs="Arial"/>
              <w:caps w:val="0"/>
              <w:sz w:val="11"/>
              <w:szCs w:val="11"/>
              <w:lang w:val="hr-HR"/>
            </w:rPr>
            <w:t>I</w:t>
          </w:r>
          <w:r w:rsidRPr="009D201A">
            <w:rPr>
              <w:rFonts w:ascii="Arial" w:hAnsi="Arial" w:cs="Arial"/>
              <w:caps w:val="0"/>
              <w:sz w:val="11"/>
              <w:szCs w:val="11"/>
              <w:lang w:val="hr-HR"/>
            </w:rPr>
            <w:t>BAN: HR7624840081100780686; RAIFFEISENBANK AUSTRIA D.D.</w:t>
          </w:r>
        </w:p>
        <w:p w14:paraId="699413DC" w14:textId="77777777" w:rsidR="00E56E98" w:rsidRDefault="009D201A" w:rsidP="00E56E98">
          <w:pPr>
            <w:pStyle w:val="Address1"/>
            <w:framePr w:w="0" w:wrap="auto" w:vAnchor="margin" w:hAnchor="text" w:xAlign="left" w:yAlign="inline"/>
            <w:rPr>
              <w:rFonts w:ascii="Arial" w:hAnsi="Arial" w:cs="Arial"/>
              <w:sz w:val="11"/>
              <w:szCs w:val="11"/>
              <w:lang w:val="hr-HR"/>
            </w:rPr>
          </w:pPr>
          <w:r w:rsidRPr="009D201A">
            <w:rPr>
              <w:rFonts w:ascii="Arial" w:hAnsi="Arial" w:cs="Arial"/>
              <w:caps w:val="0"/>
              <w:sz w:val="11"/>
              <w:szCs w:val="11"/>
              <w:lang w:val="hr-HR"/>
            </w:rPr>
            <w:t>SWIFT:</w:t>
          </w:r>
          <w:r>
            <w:rPr>
              <w:rFonts w:ascii="Arial" w:hAnsi="Arial" w:cs="Arial"/>
              <w:caps w:val="0"/>
              <w:sz w:val="11"/>
              <w:szCs w:val="11"/>
              <w:lang w:val="hr-HR"/>
            </w:rPr>
            <w:t xml:space="preserve"> </w:t>
          </w:r>
          <w:r w:rsidRPr="009D201A">
            <w:rPr>
              <w:rFonts w:ascii="Arial" w:hAnsi="Arial" w:cs="Arial"/>
              <w:sz w:val="11"/>
              <w:szCs w:val="11"/>
              <w:lang w:val="hr-HR"/>
            </w:rPr>
            <w:t xml:space="preserve">ESBCHR22; iban: </w:t>
          </w:r>
          <w:r w:rsidRPr="009D201A">
            <w:rPr>
              <w:rFonts w:ascii="Arial" w:hAnsi="Arial" w:cs="Arial"/>
              <w:caps w:val="0"/>
              <w:sz w:val="11"/>
              <w:szCs w:val="11"/>
              <w:lang w:val="hr-HR"/>
            </w:rPr>
            <w:t xml:space="preserve">HR2624020061100519753; </w:t>
          </w:r>
          <w:r w:rsidRPr="009D201A">
            <w:rPr>
              <w:rFonts w:ascii="Arial" w:hAnsi="Arial" w:cs="Arial"/>
              <w:sz w:val="11"/>
              <w:szCs w:val="11"/>
              <w:lang w:val="hr-HR"/>
            </w:rPr>
            <w:t>ERSTE&amp;STEIERMÄRKISCHE BANK D.D.</w:t>
          </w:r>
        </w:p>
        <w:p w14:paraId="70CAD95A" w14:textId="77777777" w:rsidR="009D201A" w:rsidRPr="009D201A" w:rsidRDefault="009D201A" w:rsidP="00E56E98">
          <w:pPr>
            <w:pStyle w:val="Address1"/>
            <w:framePr w:w="0" w:wrap="auto" w:vAnchor="margin" w:hAnchor="text" w:xAlign="left" w:yAlign="inline"/>
            <w:rPr>
              <w:rFonts w:ascii="Arial" w:hAnsi="Arial" w:cs="Arial"/>
              <w:sz w:val="11"/>
              <w:szCs w:val="11"/>
              <w:lang w:val="hr-HR"/>
            </w:rPr>
          </w:pPr>
          <w:r w:rsidRPr="009D201A">
            <w:rPr>
              <w:rFonts w:ascii="Arial" w:hAnsi="Arial" w:cs="Arial"/>
              <w:caps w:val="0"/>
              <w:sz w:val="11"/>
              <w:szCs w:val="11"/>
              <w:lang w:val="hr-HR"/>
            </w:rPr>
            <w:t xml:space="preserve">SWIFT: </w:t>
          </w:r>
          <w:r w:rsidRPr="009D201A">
            <w:rPr>
              <w:rFonts w:ascii="Arial" w:hAnsi="Arial" w:cs="Arial"/>
              <w:sz w:val="11"/>
              <w:szCs w:val="11"/>
              <w:lang w:val="hr-HR"/>
            </w:rPr>
            <w:t xml:space="preserve">HAABHR22; iban: </w:t>
          </w:r>
          <w:r w:rsidRPr="009D201A">
            <w:rPr>
              <w:rFonts w:ascii="Arial" w:hAnsi="Arial" w:cs="Arial"/>
              <w:caps w:val="0"/>
              <w:sz w:val="11"/>
              <w:szCs w:val="11"/>
              <w:lang w:val="hr-HR"/>
            </w:rPr>
            <w:t xml:space="preserve">HR3625000091101222176; </w:t>
          </w:r>
          <w:r w:rsidR="00494AA7">
            <w:rPr>
              <w:rFonts w:ascii="Arial" w:hAnsi="Arial" w:cs="Arial"/>
              <w:caps w:val="0"/>
              <w:sz w:val="11"/>
              <w:szCs w:val="11"/>
              <w:lang w:val="hr-HR"/>
            </w:rPr>
            <w:t>ADDIKO</w:t>
          </w:r>
          <w:r w:rsidRPr="009D201A">
            <w:rPr>
              <w:rFonts w:ascii="Arial" w:hAnsi="Arial" w:cs="Arial"/>
              <w:sz w:val="11"/>
              <w:szCs w:val="11"/>
              <w:lang w:val="hr-HR"/>
            </w:rPr>
            <w:t xml:space="preserve"> BANK D.D.</w:t>
          </w:r>
        </w:p>
        <w:p w14:paraId="31014A42" w14:textId="77777777" w:rsidR="009D201A" w:rsidRDefault="009D201A" w:rsidP="00E56E98">
          <w:pPr>
            <w:pStyle w:val="Address1"/>
            <w:framePr w:w="0" w:wrap="auto" w:vAnchor="margin" w:hAnchor="text" w:xAlign="left" w:yAlign="inline"/>
            <w:rPr>
              <w:rFonts w:ascii="Arial" w:hAnsi="Arial" w:cs="Arial"/>
              <w:sz w:val="11"/>
              <w:szCs w:val="11"/>
              <w:lang w:val="hr-HR"/>
            </w:rPr>
          </w:pPr>
          <w:r w:rsidRPr="009D201A">
            <w:rPr>
              <w:rFonts w:ascii="Arial" w:hAnsi="Arial" w:cs="Arial"/>
              <w:caps w:val="0"/>
              <w:sz w:val="11"/>
              <w:szCs w:val="11"/>
              <w:lang w:val="hr-HR"/>
            </w:rPr>
            <w:t xml:space="preserve">SWIFT: </w:t>
          </w:r>
          <w:r w:rsidRPr="009D201A">
            <w:rPr>
              <w:rFonts w:ascii="Arial" w:hAnsi="Arial" w:cs="Arial"/>
              <w:sz w:val="11"/>
              <w:szCs w:val="11"/>
              <w:lang w:val="hr-HR"/>
            </w:rPr>
            <w:t>PAZGHR2X; iban:</w:t>
          </w:r>
          <w:r w:rsidRPr="009D201A">
            <w:rPr>
              <w:sz w:val="11"/>
              <w:szCs w:val="11"/>
              <w:lang w:val="hr-HR"/>
            </w:rPr>
            <w:t xml:space="preserve"> </w:t>
          </w:r>
          <w:r w:rsidRPr="009D201A">
            <w:rPr>
              <w:rFonts w:ascii="Arial" w:hAnsi="Arial" w:cs="Arial"/>
              <w:sz w:val="11"/>
              <w:szCs w:val="11"/>
              <w:lang w:val="hr-HR"/>
            </w:rPr>
            <w:t>HR6924080021100030496</w:t>
          </w:r>
          <w:r w:rsidRPr="009D201A">
            <w:rPr>
              <w:rFonts w:ascii="Arial" w:hAnsi="Arial" w:cs="Arial"/>
              <w:caps w:val="0"/>
              <w:sz w:val="11"/>
              <w:szCs w:val="11"/>
              <w:lang w:val="hr-HR"/>
            </w:rPr>
            <w:t xml:space="preserve">; </w:t>
          </w:r>
          <w:r w:rsidRPr="009D201A">
            <w:rPr>
              <w:rFonts w:ascii="Arial" w:hAnsi="Arial" w:cs="Arial"/>
              <w:sz w:val="11"/>
              <w:szCs w:val="11"/>
              <w:lang w:val="hr-HR"/>
            </w:rPr>
            <w:t>PARTNER BANKA D.D.</w:t>
          </w:r>
        </w:p>
        <w:p w14:paraId="198A837F" w14:textId="77777777" w:rsidR="00BC52A6" w:rsidRPr="009563BB" w:rsidRDefault="009563BB" w:rsidP="009563BB">
          <w:pPr>
            <w:pStyle w:val="Address1"/>
            <w:framePr w:w="0" w:wrap="auto" w:vAnchor="margin" w:hAnchor="text" w:xAlign="left" w:yAlign="inline" w:anchorLock="0"/>
            <w:rPr>
              <w:rFonts w:ascii="Arial" w:hAnsi="Arial" w:cs="Arial"/>
              <w:sz w:val="11"/>
              <w:szCs w:val="11"/>
              <w:lang w:val="hr-HR"/>
            </w:rPr>
          </w:pPr>
          <w:r w:rsidRPr="009563BB">
            <w:rPr>
              <w:rFonts w:ascii="Arial" w:hAnsi="Arial" w:cs="Arial"/>
              <w:sz w:val="11"/>
              <w:szCs w:val="11"/>
              <w:lang w:val="hr-HR"/>
            </w:rPr>
            <w:t>SWIFT: OTPVHR2X; IBAN HR8924070001100614480; OTP BANKA DD</w:t>
          </w:r>
        </w:p>
      </w:tc>
    </w:tr>
  </w:tbl>
  <w:p w14:paraId="399FFA4D" w14:textId="77777777" w:rsidR="00BC52A6" w:rsidRDefault="00BC52A6" w:rsidP="006F5CE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3101" w14:textId="77777777" w:rsidR="007D3399" w:rsidRDefault="007D3399">
      <w:r>
        <w:separator/>
      </w:r>
    </w:p>
  </w:footnote>
  <w:footnote w:type="continuationSeparator" w:id="0">
    <w:p w14:paraId="532EDE9D" w14:textId="77777777" w:rsidR="007D3399" w:rsidRDefault="007D3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8268" w14:textId="77777777" w:rsidR="00BC52A6" w:rsidRDefault="00BC52A6">
    <w:pPr>
      <w:pStyle w:val="Header"/>
      <w:framePr w:wrap="around" w:vAnchor="text" w:hAnchor="margin" w:xAlign="right" w:y="1"/>
      <w:rPr>
        <w:rStyle w:val="PageNumber"/>
      </w:rPr>
    </w:pPr>
  </w:p>
  <w:p w14:paraId="53769C48" w14:textId="77777777" w:rsidR="00BC52A6" w:rsidRDefault="00BC52A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7D2C" w14:textId="77777777" w:rsidR="00BC52A6" w:rsidRDefault="00BC52A6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8025" w14:textId="77777777" w:rsidR="00BC52A6" w:rsidRDefault="00BC52A6">
    <w:pPr>
      <w:pBdr>
        <w:bottom w:val="single" w:sz="2" w:space="1" w:color="C0C0C0"/>
      </w:pBdr>
      <w:jc w:val="center"/>
    </w:pPr>
  </w:p>
  <w:p w14:paraId="6DD2E893" w14:textId="77777777" w:rsidR="00BC52A6" w:rsidRDefault="00BC52A6">
    <w:pPr>
      <w:jc w:val="right"/>
      <w:rPr>
        <w:rFonts w:ascii="Arial" w:hAnsi="Arial" w:cs="Arial"/>
        <w:sz w:val="16"/>
        <w:szCs w:val="16"/>
      </w:rPr>
    </w:pPr>
  </w:p>
  <w:p w14:paraId="4F314723" w14:textId="51AA0D4B" w:rsidR="00BC52A6" w:rsidRPr="00BD588F" w:rsidRDefault="00BC52A6" w:rsidP="00CE20CA">
    <w:pPr>
      <w:tabs>
        <w:tab w:val="left" w:pos="6360"/>
      </w:tabs>
      <w:outlineLvl w:val="0"/>
      <w:rPr>
        <w:rFonts w:ascii="Arial" w:hAnsi="Arial"/>
        <w:sz w:val="16"/>
        <w:szCs w:val="16"/>
      </w:rPr>
    </w:pPr>
    <w:r>
      <w:tab/>
    </w:r>
    <w:r w:rsidR="00872EC0">
      <w:rPr>
        <w:noProof/>
      </w:rPr>
      <w:drawing>
        <wp:inline distT="0" distB="0" distL="0" distR="0" wp14:anchorId="086504C1" wp14:editId="774FF655">
          <wp:extent cx="1381125" cy="342900"/>
          <wp:effectExtent l="0" t="0" r="0" b="0"/>
          <wp:docPr id="1" name="Picture 1" descr="PLINACRO_Logo_inf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INACRO_Logo_inf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9" t="8844" r="5286" b="63918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</w:t>
    </w:r>
    <w:r w:rsidRPr="00BD588F">
      <w:rPr>
        <w:rFonts w:ascii="Arial" w:hAnsi="Arial"/>
        <w:sz w:val="16"/>
        <w:szCs w:val="16"/>
      </w:rPr>
      <w:t>d.o.o.</w:t>
    </w:r>
  </w:p>
  <w:p w14:paraId="3082EDBF" w14:textId="77777777" w:rsidR="00BC52A6" w:rsidRDefault="00BC52A6" w:rsidP="00D54FF1">
    <w:pPr>
      <w:pStyle w:val="CommentText"/>
      <w:tabs>
        <w:tab w:val="left" w:pos="6360"/>
      </w:tabs>
      <w:spacing w:before="0"/>
      <w:outlineLvl w:val="0"/>
    </w:pPr>
    <w:r w:rsidRPr="00CE20CA">
      <w:rPr>
        <w:rFonts w:ascii="Arial" w:hAnsi="Arial"/>
        <w:noProof w:val="0"/>
        <w:kern w:val="0"/>
        <w:sz w:val="16"/>
        <w:szCs w:val="16"/>
        <w:lang w:val="hr-HR"/>
      </w:rPr>
      <w:tab/>
    </w:r>
  </w:p>
  <w:p w14:paraId="29E77EAC" w14:textId="77777777" w:rsidR="00BC52A6" w:rsidRDefault="00BC52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586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60470"/>
    <w:multiLevelType w:val="hybridMultilevel"/>
    <w:tmpl w:val="FDB6ED7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0925F5"/>
    <w:multiLevelType w:val="singleLevel"/>
    <w:tmpl w:val="C78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C491F86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F5F0EA3"/>
    <w:multiLevelType w:val="hybridMultilevel"/>
    <w:tmpl w:val="9FCC0608"/>
    <w:lvl w:ilvl="0" w:tplc="2466CD9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E166B"/>
    <w:multiLevelType w:val="hybridMultilevel"/>
    <w:tmpl w:val="1A4EA61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1369F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9524664">
    <w:abstractNumId w:val="2"/>
  </w:num>
  <w:num w:numId="2" w16cid:durableId="1188906716">
    <w:abstractNumId w:val="3"/>
  </w:num>
  <w:num w:numId="3" w16cid:durableId="47757091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3961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6459322">
    <w:abstractNumId w:val="0"/>
  </w:num>
  <w:num w:numId="6" w16cid:durableId="845482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1D"/>
    <w:rsid w:val="00013EC0"/>
    <w:rsid w:val="00016F72"/>
    <w:rsid w:val="0002273C"/>
    <w:rsid w:val="000264EE"/>
    <w:rsid w:val="00082A93"/>
    <w:rsid w:val="000C6013"/>
    <w:rsid w:val="000D1B63"/>
    <w:rsid w:val="000D4338"/>
    <w:rsid w:val="000E3A04"/>
    <w:rsid w:val="00123FC8"/>
    <w:rsid w:val="0015619D"/>
    <w:rsid w:val="001D5375"/>
    <w:rsid w:val="002247B1"/>
    <w:rsid w:val="002914F7"/>
    <w:rsid w:val="002A5A64"/>
    <w:rsid w:val="002B6466"/>
    <w:rsid w:val="00300F76"/>
    <w:rsid w:val="00307E01"/>
    <w:rsid w:val="00324BF0"/>
    <w:rsid w:val="00332C4F"/>
    <w:rsid w:val="003354E9"/>
    <w:rsid w:val="0035177C"/>
    <w:rsid w:val="00377941"/>
    <w:rsid w:val="00382586"/>
    <w:rsid w:val="00395637"/>
    <w:rsid w:val="003A1320"/>
    <w:rsid w:val="003A4BA5"/>
    <w:rsid w:val="003A6BD8"/>
    <w:rsid w:val="003C1A83"/>
    <w:rsid w:val="003C1A98"/>
    <w:rsid w:val="00437F10"/>
    <w:rsid w:val="004439AE"/>
    <w:rsid w:val="00455653"/>
    <w:rsid w:val="00490641"/>
    <w:rsid w:val="00494AA7"/>
    <w:rsid w:val="004B3080"/>
    <w:rsid w:val="0050508E"/>
    <w:rsid w:val="00505416"/>
    <w:rsid w:val="00513162"/>
    <w:rsid w:val="00514FD6"/>
    <w:rsid w:val="0053311D"/>
    <w:rsid w:val="00537406"/>
    <w:rsid w:val="005C2E76"/>
    <w:rsid w:val="005F045D"/>
    <w:rsid w:val="00614782"/>
    <w:rsid w:val="006432D3"/>
    <w:rsid w:val="00647F3D"/>
    <w:rsid w:val="00660481"/>
    <w:rsid w:val="00676F22"/>
    <w:rsid w:val="006831CB"/>
    <w:rsid w:val="00692F39"/>
    <w:rsid w:val="006969F2"/>
    <w:rsid w:val="006B5BF0"/>
    <w:rsid w:val="006B6AEF"/>
    <w:rsid w:val="006C37DE"/>
    <w:rsid w:val="006C78A2"/>
    <w:rsid w:val="006E47D3"/>
    <w:rsid w:val="006F5CEC"/>
    <w:rsid w:val="007138B0"/>
    <w:rsid w:val="0071462F"/>
    <w:rsid w:val="00720507"/>
    <w:rsid w:val="00747F18"/>
    <w:rsid w:val="0077562D"/>
    <w:rsid w:val="007930BE"/>
    <w:rsid w:val="007D0BC9"/>
    <w:rsid w:val="007D3399"/>
    <w:rsid w:val="00807FD2"/>
    <w:rsid w:val="0084554A"/>
    <w:rsid w:val="00854E5F"/>
    <w:rsid w:val="00872EC0"/>
    <w:rsid w:val="00880DAA"/>
    <w:rsid w:val="00887A36"/>
    <w:rsid w:val="008918ED"/>
    <w:rsid w:val="008C2917"/>
    <w:rsid w:val="008F288A"/>
    <w:rsid w:val="008F3C72"/>
    <w:rsid w:val="00903EB7"/>
    <w:rsid w:val="00907BE5"/>
    <w:rsid w:val="009563BB"/>
    <w:rsid w:val="0097442F"/>
    <w:rsid w:val="009819F4"/>
    <w:rsid w:val="009C496A"/>
    <w:rsid w:val="009D201A"/>
    <w:rsid w:val="009D64B8"/>
    <w:rsid w:val="009E360C"/>
    <w:rsid w:val="00A31907"/>
    <w:rsid w:val="00A51FB2"/>
    <w:rsid w:val="00A52030"/>
    <w:rsid w:val="00A617F6"/>
    <w:rsid w:val="00A73218"/>
    <w:rsid w:val="00AE1194"/>
    <w:rsid w:val="00AE5AE4"/>
    <w:rsid w:val="00B07550"/>
    <w:rsid w:val="00B12497"/>
    <w:rsid w:val="00B274F4"/>
    <w:rsid w:val="00B35AA1"/>
    <w:rsid w:val="00B84ECB"/>
    <w:rsid w:val="00B9399F"/>
    <w:rsid w:val="00B97F24"/>
    <w:rsid w:val="00BC2723"/>
    <w:rsid w:val="00BC52A6"/>
    <w:rsid w:val="00BD4D54"/>
    <w:rsid w:val="00BD588F"/>
    <w:rsid w:val="00C01351"/>
    <w:rsid w:val="00C05150"/>
    <w:rsid w:val="00C37E66"/>
    <w:rsid w:val="00C53B83"/>
    <w:rsid w:val="00C63BA5"/>
    <w:rsid w:val="00C74EC3"/>
    <w:rsid w:val="00C947C0"/>
    <w:rsid w:val="00C96D8A"/>
    <w:rsid w:val="00CD292F"/>
    <w:rsid w:val="00CD2C40"/>
    <w:rsid w:val="00CD4C3A"/>
    <w:rsid w:val="00CE20CA"/>
    <w:rsid w:val="00D32F96"/>
    <w:rsid w:val="00D4078E"/>
    <w:rsid w:val="00D54FF1"/>
    <w:rsid w:val="00D563FD"/>
    <w:rsid w:val="00D60988"/>
    <w:rsid w:val="00D76114"/>
    <w:rsid w:val="00D872DA"/>
    <w:rsid w:val="00DA7E6E"/>
    <w:rsid w:val="00DB36D0"/>
    <w:rsid w:val="00DD18DB"/>
    <w:rsid w:val="00DF0227"/>
    <w:rsid w:val="00DF06B6"/>
    <w:rsid w:val="00E0081D"/>
    <w:rsid w:val="00E202DE"/>
    <w:rsid w:val="00E5052A"/>
    <w:rsid w:val="00E507B9"/>
    <w:rsid w:val="00E56E98"/>
    <w:rsid w:val="00E91A7A"/>
    <w:rsid w:val="00EF270F"/>
    <w:rsid w:val="00F162E7"/>
    <w:rsid w:val="00F25A61"/>
    <w:rsid w:val="00F324DB"/>
    <w:rsid w:val="00F6597C"/>
    <w:rsid w:val="00F87058"/>
    <w:rsid w:val="00F92389"/>
    <w:rsid w:val="00FA653E"/>
    <w:rsid w:val="00FC614C"/>
    <w:rsid w:val="00FE6DC6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9F2ADB"/>
  <w15:chartTrackingRefBased/>
  <w15:docId w15:val="{32C420C1-5419-4686-92D3-A6145CDC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5040" w:firstLine="720"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1440" w:hanging="1440"/>
      <w:jc w:val="lef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firstLine="5103"/>
      <w:outlineLvl w:val="4"/>
    </w:pPr>
    <w:rPr>
      <w:rFonts w:ascii="Garamond" w:hAnsi="Garamond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  <w:sz w:val="24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HTimes" w:hAnsi="HTimes"/>
      <w:i/>
      <w:sz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customStyle="1" w:styleId="Address1">
    <w:name w:val="Address 1"/>
    <w:basedOn w:val="Normal"/>
    <w:pPr>
      <w:framePr w:w="8640" w:wrap="notBeside" w:vAnchor="page" w:hAnchor="page" w:xAlign="center" w:y="14761" w:anchorLock="1"/>
      <w:spacing w:line="160" w:lineRule="atLeast"/>
      <w:jc w:val="center"/>
    </w:pPr>
    <w:rPr>
      <w:rFonts w:ascii="Garamond" w:hAnsi="Garamond"/>
      <w:caps/>
      <w:spacing w:val="30"/>
      <w:sz w:val="15"/>
      <w:lang w:val="en-US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4"/>
    </w:rPr>
  </w:style>
  <w:style w:type="paragraph" w:styleId="BodyTextIndent">
    <w:name w:val="Body Text Indent"/>
    <w:basedOn w:val="Normal"/>
    <w:pPr>
      <w:ind w:firstLine="72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Emphasis">
    <w:name w:val="Emphasis"/>
    <w:qFormat/>
    <w:rPr>
      <w:caps/>
      <w:spacing w:val="10"/>
      <w:sz w:val="16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  <w:lang w:val="en-AU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ssageHeader"/>
    <w:next w:val="BodyTex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semiHidden/>
    <w:rsid w:val="00CE20CA"/>
    <w:pPr>
      <w:spacing w:before="120"/>
      <w:jc w:val="left"/>
    </w:pPr>
    <w:rPr>
      <w:noProof/>
      <w:kern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edris%20&amp;%20Partneri\Podnesci\Upravno\podnesak%20u%20upravnom%20postupku_03022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15646FB8E877498EF27F36B66C222A" ma:contentTypeVersion="10" ma:contentTypeDescription="Stvaranje novog dokumenta." ma:contentTypeScope="" ma:versionID="48b9a5b71a09d1bdaf367828aba4ecc1">
  <xsd:schema xmlns:xsd="http://www.w3.org/2001/XMLSchema" xmlns:xs="http://www.w3.org/2001/XMLSchema" xmlns:p="http://schemas.microsoft.com/office/2006/metadata/properties" xmlns:ns3="3affdc84-568e-4a68-a1bc-aa66b997daeb" xmlns:ns4="c4d4561c-2b51-4347-8650-2a8fdde2116d" targetNamespace="http://schemas.microsoft.com/office/2006/metadata/properties" ma:root="true" ma:fieldsID="2f14dcc51e77522c7701881090f88e0b" ns3:_="" ns4:_="">
    <xsd:import namespace="3affdc84-568e-4a68-a1bc-aa66b997daeb"/>
    <xsd:import namespace="c4d4561c-2b51-4347-8650-2a8fdde211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fdc84-568e-4a68-a1bc-aa66b997d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4561c-2b51-4347-8650-2a8fdde211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A8BA9-B9B8-4F26-9FAC-39CB39303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fdc84-568e-4a68-a1bc-aa66b997daeb"/>
    <ds:schemaRef ds:uri="c4d4561c-2b51-4347-8650-2a8fdde21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F4A1F7-4050-4F71-8E9D-583E1489C3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E22C1A-F698-4694-98EF-BBC7921588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podnesak u upravnom postupku_030226.dot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Zagreb, 30</vt:lpstr>
    </vt:vector>
  </TitlesOfParts>
  <Company> 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30</dc:title>
  <dc:subject/>
  <dc:creator>Katarina Matijašević</dc:creator>
  <cp:keywords/>
  <dc:description/>
  <cp:lastModifiedBy>Kirinić Silov Iva</cp:lastModifiedBy>
  <cp:revision>2</cp:revision>
  <cp:lastPrinted>2021-01-05T08:57:00Z</cp:lastPrinted>
  <dcterms:created xsi:type="dcterms:W3CDTF">2022-08-23T09:05:00Z</dcterms:created>
  <dcterms:modified xsi:type="dcterms:W3CDTF">2022-08-23T09:05:00Z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0x010100BE15646FB8E877498EF27F36B66C222A</vt:lpwstr>
  </property>
</Properties>
</file>